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01F5B" w14:textId="0CC1C742" w:rsidR="006050C9" w:rsidRDefault="006050C9" w:rsidP="006050C9">
      <w:bookmarkStart w:id="0" w:name="_GoBack"/>
      <w:bookmarkEnd w:id="0"/>
    </w:p>
    <w:p w14:paraId="7A3C3DDA" w14:textId="77777777" w:rsidR="00737E0A" w:rsidRDefault="00737E0A" w:rsidP="006050C9"/>
    <w:p w14:paraId="37F138CD" w14:textId="77777777" w:rsidR="00737E0A" w:rsidRDefault="00737E0A" w:rsidP="006050C9"/>
    <w:p w14:paraId="38567EC6" w14:textId="77777777" w:rsidR="00737E0A" w:rsidRDefault="00737E0A" w:rsidP="006050C9"/>
    <w:p w14:paraId="639CC6FA" w14:textId="77777777" w:rsidR="00737E0A" w:rsidRDefault="00737E0A" w:rsidP="006050C9"/>
    <w:p w14:paraId="245E9660" w14:textId="77777777" w:rsidR="00737E0A" w:rsidRDefault="00737E0A" w:rsidP="006050C9"/>
    <w:p w14:paraId="4AD19D58" w14:textId="77777777" w:rsidR="00737E0A" w:rsidRDefault="00737E0A" w:rsidP="006050C9"/>
    <w:p w14:paraId="7323E47D" w14:textId="77777777" w:rsidR="00737E0A" w:rsidRDefault="00737E0A" w:rsidP="006050C9"/>
    <w:p w14:paraId="2DE98C0B" w14:textId="77777777" w:rsidR="00737E0A" w:rsidRDefault="00737E0A" w:rsidP="006050C9"/>
    <w:p w14:paraId="7F7C7B26" w14:textId="77777777" w:rsidR="00737E0A" w:rsidRDefault="00737E0A" w:rsidP="006050C9"/>
    <w:p w14:paraId="7AD266DA" w14:textId="77777777" w:rsidR="00737E0A" w:rsidRDefault="00737E0A" w:rsidP="006050C9"/>
    <w:p w14:paraId="1E6A88D7" w14:textId="77777777" w:rsidR="00737E0A" w:rsidRDefault="00737E0A" w:rsidP="006050C9"/>
    <w:p w14:paraId="25E1C71D" w14:textId="77777777" w:rsidR="00737E0A" w:rsidRDefault="00737E0A" w:rsidP="006050C9"/>
    <w:p w14:paraId="60BDCE2C" w14:textId="77777777" w:rsidR="00737E0A" w:rsidRDefault="00737E0A" w:rsidP="006050C9"/>
    <w:p w14:paraId="1E4CE23D" w14:textId="77777777" w:rsidR="00737E0A" w:rsidRDefault="00737E0A" w:rsidP="006050C9"/>
    <w:p w14:paraId="5C10420E" w14:textId="77777777" w:rsidR="00737E0A" w:rsidRDefault="00737E0A" w:rsidP="006050C9"/>
    <w:p w14:paraId="33C51B32" w14:textId="77777777" w:rsidR="00737E0A" w:rsidRDefault="00737E0A" w:rsidP="006050C9"/>
    <w:p w14:paraId="443839CC" w14:textId="77777777" w:rsidR="00737E0A" w:rsidRDefault="00737E0A" w:rsidP="006050C9"/>
    <w:p w14:paraId="0477A2F0" w14:textId="77777777" w:rsidR="00737E0A" w:rsidRDefault="00737E0A" w:rsidP="006050C9"/>
    <w:p w14:paraId="6661CD65" w14:textId="77777777" w:rsidR="00737E0A" w:rsidRDefault="00737E0A" w:rsidP="006050C9"/>
    <w:p w14:paraId="29408CC4" w14:textId="77777777" w:rsidR="00737E0A" w:rsidRDefault="00737E0A" w:rsidP="006050C9"/>
    <w:p w14:paraId="390E04E6" w14:textId="77777777" w:rsidR="00737E0A" w:rsidRDefault="00737E0A" w:rsidP="006050C9"/>
    <w:p w14:paraId="20B51779" w14:textId="77777777" w:rsidR="00737E0A" w:rsidRDefault="00737E0A" w:rsidP="006050C9"/>
    <w:p w14:paraId="12412230" w14:textId="77777777" w:rsidR="00737E0A" w:rsidRDefault="00737E0A" w:rsidP="006050C9"/>
    <w:p w14:paraId="3148489C" w14:textId="77777777" w:rsidR="00737E0A" w:rsidRDefault="00737E0A" w:rsidP="006050C9"/>
    <w:p w14:paraId="1B0DF876" w14:textId="77777777" w:rsidR="00737E0A" w:rsidRDefault="00737E0A" w:rsidP="006050C9"/>
    <w:p w14:paraId="0CFBDC70" w14:textId="77777777" w:rsidR="00737E0A" w:rsidRDefault="00737E0A" w:rsidP="006050C9"/>
    <w:p w14:paraId="1E0C2887" w14:textId="43E19E04" w:rsidR="00737E0A" w:rsidRDefault="00737E0A" w:rsidP="006050C9">
      <w:r>
        <w:tab/>
      </w:r>
      <w:r>
        <w:tab/>
      </w:r>
    </w:p>
    <w:sdt>
      <w:sdtPr>
        <w:alias w:val="PracticeName"/>
        <w:tag w:val="PracticeName"/>
        <w:id w:val="-215662964"/>
        <w:placeholder>
          <w:docPart w:val="12C4A60DBAE34A49B2B10264EBD212BE"/>
        </w:placeholder>
        <w:showingPlcHdr/>
        <w:text/>
      </w:sdtPr>
      <w:sdtEndPr/>
      <w:sdtContent>
        <w:p w14:paraId="430955AE" w14:textId="548A4F3F" w:rsidR="0061291D" w:rsidRDefault="006050C9" w:rsidP="001B78CD">
          <w:pPr>
            <w:ind w:left="1440" w:firstLine="720"/>
          </w:pPr>
          <w:r w:rsidRPr="00737E0A">
            <w:rPr>
              <w:rStyle w:val="PlaceholderText"/>
              <w:sz w:val="28"/>
              <w:szCs w:val="28"/>
            </w:rPr>
            <w:t>The Dunstan Partnership</w:t>
          </w:r>
        </w:p>
      </w:sdtContent>
    </w:sdt>
    <w:p w14:paraId="7C7FAC7C" w14:textId="77777777" w:rsidR="001B78CD" w:rsidRPr="001B78CD" w:rsidRDefault="001B78CD" w:rsidP="001B78CD"/>
    <w:p w14:paraId="7CC20C2A" w14:textId="77777777" w:rsidR="001B78CD" w:rsidRPr="001B78CD" w:rsidRDefault="001B78CD" w:rsidP="001B78CD"/>
    <w:p w14:paraId="7982CB4C" w14:textId="77777777" w:rsidR="001B78CD" w:rsidRPr="001B78CD" w:rsidRDefault="001B78CD" w:rsidP="001B78CD"/>
    <w:p w14:paraId="7E757571" w14:textId="77777777" w:rsidR="001B78CD" w:rsidRPr="001B78CD" w:rsidRDefault="001B78CD" w:rsidP="001B78CD"/>
    <w:p w14:paraId="318BF0A3" w14:textId="77777777" w:rsidR="001B78CD" w:rsidRPr="001B78CD" w:rsidRDefault="001B78CD" w:rsidP="001B78CD"/>
    <w:p w14:paraId="45223D8E" w14:textId="77777777" w:rsidR="001B78CD" w:rsidRPr="001B78CD" w:rsidRDefault="001B78CD" w:rsidP="001B78CD"/>
    <w:p w14:paraId="17E9D991" w14:textId="77777777" w:rsidR="001B78CD" w:rsidRPr="001B78CD" w:rsidRDefault="001B78CD" w:rsidP="001B78CD"/>
    <w:p w14:paraId="68BB5E2E" w14:textId="77777777" w:rsidR="001B78CD" w:rsidRPr="001B78CD" w:rsidRDefault="001B78CD" w:rsidP="001B78CD"/>
    <w:p w14:paraId="122A052C" w14:textId="77777777" w:rsidR="001B78CD" w:rsidRPr="001B78CD" w:rsidRDefault="001B78CD" w:rsidP="001B78CD"/>
    <w:p w14:paraId="50EEF82D" w14:textId="77777777" w:rsidR="001B78CD" w:rsidRPr="001B78CD" w:rsidRDefault="001B78CD" w:rsidP="001B78CD"/>
    <w:p w14:paraId="5E40C7A8" w14:textId="77777777" w:rsidR="001B78CD" w:rsidRPr="001B78CD" w:rsidRDefault="001B78CD" w:rsidP="001B78CD"/>
    <w:p w14:paraId="69143068" w14:textId="77777777" w:rsidR="001B78CD" w:rsidRPr="001B78CD" w:rsidRDefault="001B78CD" w:rsidP="001B78CD"/>
    <w:p w14:paraId="688F8227" w14:textId="77777777" w:rsidR="001B78CD" w:rsidRPr="001B78CD" w:rsidRDefault="001B78CD" w:rsidP="001B78CD"/>
    <w:p w14:paraId="42048DBA" w14:textId="77777777" w:rsidR="001B78CD" w:rsidRPr="001B78CD" w:rsidRDefault="001B78CD" w:rsidP="001B78CD"/>
    <w:p w14:paraId="65F01B82" w14:textId="77777777" w:rsidR="001B78CD" w:rsidRPr="001B78CD" w:rsidRDefault="001B78CD" w:rsidP="001B78CD"/>
    <w:p w14:paraId="388987B0" w14:textId="77777777" w:rsidR="001B78CD" w:rsidRPr="001B78CD" w:rsidRDefault="001B78CD" w:rsidP="001B78CD"/>
    <w:p w14:paraId="70585A08" w14:textId="77777777" w:rsidR="001B78CD" w:rsidRDefault="001B78CD" w:rsidP="001B78CD"/>
    <w:sdt>
      <w:sdtPr>
        <w:rPr>
          <w:sz w:val="20"/>
          <w:szCs w:val="20"/>
        </w:rPr>
        <w:alias w:val="Date"/>
        <w:tag w:val="Date"/>
        <w:id w:val="1608228111"/>
        <w:placeholder>
          <w:docPart w:val="DefaultPlaceholder_-1854013440"/>
        </w:placeholder>
        <w:text/>
      </w:sdtPr>
      <w:sdtEndPr/>
      <w:sdtContent>
        <w:p w14:paraId="1EED0852" w14:textId="34EDD93C" w:rsidR="001B78CD" w:rsidRPr="008D1AD1" w:rsidRDefault="001B78CD" w:rsidP="001B78CD">
          <w:pPr>
            <w:jc w:val="right"/>
            <w:rPr>
              <w:sz w:val="20"/>
              <w:szCs w:val="20"/>
            </w:rPr>
          </w:pPr>
          <w:r w:rsidRPr="008D1AD1">
            <w:rPr>
              <w:sz w:val="20"/>
              <w:szCs w:val="20"/>
            </w:rPr>
            <w:t>11/22/2022 4:01:54 PM</w:t>
          </w:r>
        </w:p>
      </w:sdtContent>
    </w:sdt>
    <w:sectPr w:rsidR="001B78CD" w:rsidRPr="008D1AD1" w:rsidSect="00C16098">
      <w:headerReference w:type="even" r:id="rId10"/>
      <w:headerReference w:type="default" r:id="rId11"/>
      <w:head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7A510" w14:textId="77777777" w:rsidR="00F67302" w:rsidRDefault="00F67302" w:rsidP="007356DA">
      <w:r>
        <w:separator/>
      </w:r>
    </w:p>
  </w:endnote>
  <w:endnote w:type="continuationSeparator" w:id="0">
    <w:p w14:paraId="44D7698F" w14:textId="77777777" w:rsidR="00F67302" w:rsidRDefault="00F67302" w:rsidP="00735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dernBoldItalic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dern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06359" w14:textId="77777777" w:rsidR="00F67302" w:rsidRDefault="00F67302" w:rsidP="007356DA">
      <w:r>
        <w:separator/>
      </w:r>
    </w:p>
  </w:footnote>
  <w:footnote w:type="continuationSeparator" w:id="0">
    <w:p w14:paraId="1A76D933" w14:textId="77777777" w:rsidR="00F67302" w:rsidRDefault="00F67302" w:rsidP="00735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E8A88" w14:textId="4AC57249" w:rsidR="007356DA" w:rsidRDefault="00684A0D">
    <w:pPr>
      <w:pStyle w:val="Header"/>
    </w:pPr>
    <w:r>
      <w:rPr>
        <w:noProof/>
      </w:rPr>
      <w:pict w14:anchorId="13BE2B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87766" o:spid="_x0000_s10243" type="#_x0000_t75" alt="/Users/paulward/Documents/NHS England/1037_NHS England - RCGP CERTIFICATE update/Stage 1/Assets/1037_NHS England - RCGP CERTIFICATE update S1.jpg" style="position:absolute;margin-left:0;margin-top:0;width:595.5pt;height:84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037_NHS England - RCGP CERTIFICATE update S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EF4A0" w14:textId="6B0D22CF" w:rsidR="007356DA" w:rsidRDefault="00684A0D">
    <w:pPr>
      <w:pStyle w:val="Header"/>
    </w:pPr>
    <w:r>
      <w:rPr>
        <w:noProof/>
      </w:rPr>
      <w:pict w14:anchorId="71FD3F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87767" o:spid="_x0000_s10242" type="#_x0000_t75" alt="/Users/paulward/Documents/NHS England/1037_NHS England - RCGP CERTIFICATE update/Stage 1/Assets/1037_NHS England - RCGP CERTIFICATE update S1.jpg" style="position:absolute;margin-left:0;margin-top:0;width:595.5pt;height:84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037_NHS England - RCGP CERTIFICATE update S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B4BF7" w14:textId="47A9545A" w:rsidR="007356DA" w:rsidRDefault="00684A0D">
    <w:pPr>
      <w:pStyle w:val="Header"/>
    </w:pPr>
    <w:r>
      <w:rPr>
        <w:noProof/>
      </w:rPr>
      <w:pict w14:anchorId="4615E6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87765" o:spid="_x0000_s10241" type="#_x0000_t75" alt="/Users/paulward/Documents/NHS England/1037_NHS England - RCGP CERTIFICATE update/Stage 1/Assets/1037_NHS England - RCGP CERTIFICATE update S1.jpg" style="position:absolute;margin-left:0;margin-top:0;width:595.5pt;height:84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037_NHS England - RCGP CERTIFICATE update S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1024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D4"/>
    <w:rsid w:val="000E7610"/>
    <w:rsid w:val="001217EA"/>
    <w:rsid w:val="001275D4"/>
    <w:rsid w:val="001A616A"/>
    <w:rsid w:val="001B78CD"/>
    <w:rsid w:val="00232BB1"/>
    <w:rsid w:val="0023633B"/>
    <w:rsid w:val="0024794E"/>
    <w:rsid w:val="002D5015"/>
    <w:rsid w:val="003348BC"/>
    <w:rsid w:val="00410CE2"/>
    <w:rsid w:val="00412A14"/>
    <w:rsid w:val="00502D78"/>
    <w:rsid w:val="00576E17"/>
    <w:rsid w:val="006050C9"/>
    <w:rsid w:val="0061291D"/>
    <w:rsid w:val="00684A0D"/>
    <w:rsid w:val="006A0DFD"/>
    <w:rsid w:val="007356DA"/>
    <w:rsid w:val="00737E0A"/>
    <w:rsid w:val="00765B70"/>
    <w:rsid w:val="00785050"/>
    <w:rsid w:val="007A3153"/>
    <w:rsid w:val="007A6E93"/>
    <w:rsid w:val="007D2CFF"/>
    <w:rsid w:val="0081394F"/>
    <w:rsid w:val="00817755"/>
    <w:rsid w:val="00835EA2"/>
    <w:rsid w:val="008D1AD1"/>
    <w:rsid w:val="009029FB"/>
    <w:rsid w:val="00946018"/>
    <w:rsid w:val="00A408FE"/>
    <w:rsid w:val="00A739A0"/>
    <w:rsid w:val="00A80B93"/>
    <w:rsid w:val="00B06CB0"/>
    <w:rsid w:val="00B928E1"/>
    <w:rsid w:val="00C16098"/>
    <w:rsid w:val="00C71326"/>
    <w:rsid w:val="00D40DC7"/>
    <w:rsid w:val="00D76029"/>
    <w:rsid w:val="00D90363"/>
    <w:rsid w:val="00E154F1"/>
    <w:rsid w:val="00E54060"/>
    <w:rsid w:val="00F365B8"/>
    <w:rsid w:val="00F67302"/>
    <w:rsid w:val="00FA695A"/>
    <w:rsid w:val="00FF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."/>
  <w:listSeparator w:val=","/>
  <w14:docId w14:val="5F5F26AE"/>
  <w15:chartTrackingRefBased/>
  <w15:docId w15:val="{0F893705-0E36-4C98-9DA7-85AC2EADE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0C9"/>
  </w:style>
  <w:style w:type="paragraph" w:styleId="Heading1">
    <w:name w:val="heading 1"/>
    <w:aliases w:val="1 Menu heading"/>
    <w:basedOn w:val="Normal"/>
    <w:next w:val="Normal"/>
    <w:link w:val="Heading1Char"/>
    <w:uiPriority w:val="9"/>
    <w:qFormat/>
    <w:rsid w:val="00A739A0"/>
    <w:pPr>
      <w:widowControl w:val="0"/>
      <w:tabs>
        <w:tab w:val="left" w:pos="-142"/>
        <w:tab w:val="right" w:pos="3544"/>
        <w:tab w:val="right" w:pos="4111"/>
        <w:tab w:val="right" w:pos="4678"/>
        <w:tab w:val="right" w:pos="5103"/>
        <w:tab w:val="right" w:pos="6663"/>
        <w:tab w:val="right" w:pos="8647"/>
        <w:tab w:val="right" w:pos="9072"/>
        <w:tab w:val="right" w:pos="9639"/>
      </w:tabs>
      <w:suppressAutoHyphens/>
      <w:autoSpaceDE w:val="0"/>
      <w:autoSpaceDN w:val="0"/>
      <w:adjustRightInd w:val="0"/>
      <w:spacing w:before="57" w:after="283"/>
      <w:jc w:val="center"/>
      <w:textAlignment w:val="center"/>
      <w:outlineLvl w:val="0"/>
    </w:pPr>
    <w:rPr>
      <w:rFonts w:ascii="Cambria" w:hAnsi="Cambria" w:cs="ModernBoldItalic"/>
      <w:b/>
      <w:bCs/>
      <w:iCs/>
      <w:color w:val="382829"/>
      <w:sz w:val="44"/>
      <w:szCs w:val="4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39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aliases w:val="Sub heading"/>
    <w:basedOn w:val="Heading2"/>
    <w:next w:val="Normal"/>
    <w:link w:val="Heading3Char"/>
    <w:uiPriority w:val="9"/>
    <w:unhideWhenUsed/>
    <w:qFormat/>
    <w:rsid w:val="00A739A0"/>
    <w:pPr>
      <w:keepNext w:val="0"/>
      <w:keepLines w:val="0"/>
      <w:widowControl w:val="0"/>
      <w:tabs>
        <w:tab w:val="left" w:pos="-142"/>
        <w:tab w:val="right" w:pos="3544"/>
        <w:tab w:val="right" w:pos="4111"/>
        <w:tab w:val="right" w:pos="4678"/>
        <w:tab w:val="right" w:pos="5103"/>
        <w:tab w:val="right" w:pos="6663"/>
        <w:tab w:val="right" w:pos="8647"/>
        <w:tab w:val="right" w:pos="9072"/>
        <w:tab w:val="right" w:pos="9639"/>
      </w:tabs>
      <w:suppressAutoHyphens/>
      <w:autoSpaceDE w:val="0"/>
      <w:autoSpaceDN w:val="0"/>
      <w:adjustRightInd w:val="0"/>
      <w:spacing w:before="57" w:after="283"/>
      <w:jc w:val="center"/>
      <w:textAlignment w:val="center"/>
      <w:outlineLvl w:val="2"/>
    </w:pPr>
    <w:rPr>
      <w:rFonts w:ascii="Cambria" w:eastAsiaTheme="minorHAnsi" w:hAnsi="Cambria" w:cs="ModernBoldItalic"/>
      <w:b/>
      <w:bCs/>
      <w:iCs/>
      <w:color w:val="382829"/>
      <w:sz w:val="28"/>
      <w:szCs w:val="4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6CB0"/>
    <w:pPr>
      <w:widowControl w:val="0"/>
      <w:tabs>
        <w:tab w:val="left" w:pos="-142"/>
        <w:tab w:val="right" w:pos="3544"/>
        <w:tab w:val="right" w:pos="4111"/>
        <w:tab w:val="right" w:pos="4678"/>
        <w:tab w:val="right" w:pos="5103"/>
        <w:tab w:val="right" w:pos="6804"/>
        <w:tab w:val="right" w:pos="8647"/>
        <w:tab w:val="right" w:pos="9072"/>
        <w:tab w:val="right" w:pos="9639"/>
      </w:tabs>
      <w:suppressAutoHyphens/>
      <w:autoSpaceDE w:val="0"/>
      <w:autoSpaceDN w:val="0"/>
      <w:adjustRightInd w:val="0"/>
      <w:spacing w:after="80"/>
      <w:jc w:val="center"/>
      <w:textAlignment w:val="center"/>
      <w:outlineLvl w:val="4"/>
    </w:pPr>
    <w:rPr>
      <w:rFonts w:cs="ModernLight"/>
      <w:color w:val="000000"/>
      <w:spacing w:val="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06CB0"/>
    <w:rPr>
      <w:rFonts w:cs="ModernLight"/>
      <w:color w:val="000000"/>
      <w:spacing w:val="2"/>
      <w:lang w:eastAsia="en-GB"/>
    </w:rPr>
  </w:style>
  <w:style w:type="character" w:customStyle="1" w:styleId="Heading3Char">
    <w:name w:val="Heading 3 Char"/>
    <w:aliases w:val="Sub heading Char"/>
    <w:basedOn w:val="DefaultParagraphFont"/>
    <w:link w:val="Heading3"/>
    <w:uiPriority w:val="9"/>
    <w:rsid w:val="00A739A0"/>
    <w:rPr>
      <w:rFonts w:ascii="Cambria" w:hAnsi="Cambria" w:cs="ModernBoldItalic"/>
      <w:b/>
      <w:bCs/>
      <w:iCs/>
      <w:color w:val="382829"/>
      <w:sz w:val="28"/>
      <w:szCs w:val="4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39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aliases w:val="1 Menu heading Char"/>
    <w:basedOn w:val="DefaultParagraphFont"/>
    <w:link w:val="Heading1"/>
    <w:uiPriority w:val="9"/>
    <w:rsid w:val="00A739A0"/>
    <w:rPr>
      <w:rFonts w:ascii="Cambria" w:hAnsi="Cambria" w:cs="ModernBoldItalic"/>
      <w:b/>
      <w:bCs/>
      <w:iCs/>
      <w:color w:val="382829"/>
      <w:sz w:val="44"/>
      <w:szCs w:val="4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356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6DA"/>
  </w:style>
  <w:style w:type="paragraph" w:styleId="Footer">
    <w:name w:val="footer"/>
    <w:basedOn w:val="Normal"/>
    <w:link w:val="FooterChar"/>
    <w:uiPriority w:val="99"/>
    <w:unhideWhenUsed/>
    <w:rsid w:val="007356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6DA"/>
  </w:style>
  <w:style w:type="character" w:styleId="PlaceholderText">
    <w:name w:val="Placeholder Text"/>
    <w:basedOn w:val="DefaultParagraphFont"/>
    <w:uiPriority w:val="99"/>
    <w:semiHidden/>
    <w:rsid w:val="009029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OLLI~1\AppData\Local\Temp\37\7zOCD18C7B2\982_NHS%20England%20-%20RCGP%20materials%20CERTIFICATE%20S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2C4A60DBAE34A49B2B10264EBD21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F9F55-3101-AB47-811C-E1F0AF4CBBEA}"/>
      </w:docPartPr>
      <w:docPartBody>
        <w:p w:rsidR="000768D2" w:rsidRDefault="006776E2" w:rsidP="006776E2">
          <w:pPr>
            <w:pStyle w:val="12C4A60DBAE34A49B2B10264EBD212BE"/>
          </w:pPr>
          <w:r w:rsidRPr="00A225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45B68-30CE-4789-8EAB-7B5D0C287BF6}"/>
      </w:docPartPr>
      <w:docPartBody>
        <w:p w:rsidR="007107D9" w:rsidRDefault="000768D2">
          <w:r w:rsidRPr="001F300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dernBoldItalic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dern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E2C"/>
    <w:rsid w:val="000768D2"/>
    <w:rsid w:val="006776E2"/>
    <w:rsid w:val="007107D9"/>
    <w:rsid w:val="00FD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68D2"/>
    <w:rPr>
      <w:color w:val="808080"/>
    </w:rPr>
  </w:style>
  <w:style w:type="paragraph" w:customStyle="1" w:styleId="12C4A60DBAE34A49B2B10264EBD212BE">
    <w:name w:val="12C4A60DBAE34A49B2B10264EBD212BE"/>
    <w:rsid w:val="006776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ba7e9f-b56e-490a-84e4-d95fbfd765fd">
      <Terms xmlns="http://schemas.microsoft.com/office/infopath/2007/PartnerControls"/>
    </lcf76f155ced4ddcb4097134ff3c332f>
    <TaxCatchAll xmlns="9cb30a37-e17e-48f6-819c-818d17fedf6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2D7E5A3BA65E4A9951D51ACE81577C" ma:contentTypeVersion="10" ma:contentTypeDescription="Create a new document." ma:contentTypeScope="" ma:versionID="f4275ebc31747754a3d9c50cbc4cb3ff">
  <xsd:schema xmlns:xsd="http://www.w3.org/2001/XMLSchema" xmlns:xs="http://www.w3.org/2001/XMLSchema" xmlns:p="http://schemas.microsoft.com/office/2006/metadata/properties" xmlns:ns2="faba7e9f-b56e-490a-84e4-d95fbfd765fd" xmlns:ns3="9cb30a37-e17e-48f6-819c-818d17fedf6f" targetNamespace="http://schemas.microsoft.com/office/2006/metadata/properties" ma:root="true" ma:fieldsID="fdafffdd9c241d4a79f4ea273c06249d" ns2:_="" ns3:_="">
    <xsd:import namespace="faba7e9f-b56e-490a-84e4-d95fbfd765fd"/>
    <xsd:import namespace="9cb30a37-e17e-48f6-819c-818d17fedf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a7e9f-b56e-490a-84e4-d95fbfd765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f5156a5-ab19-4525-af57-dc6961067a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30a37-e17e-48f6-819c-818d17fedf6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71e59cc-4665-4559-9385-e8a864d7b620}" ma:internalName="TaxCatchAll" ma:showField="CatchAllData" ma:web="9cb30a37-e17e-48f6-819c-818d17fedf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ECD8848-5D13-4B0E-9ACD-EBDE39F62829}">
  <ds:schemaRefs>
    <ds:schemaRef ds:uri="faba7e9f-b56e-490a-84e4-d95fbfd765f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cb30a37-e17e-48f6-819c-818d17fedf6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9A0D80C-24BE-4303-8D05-8B0E576053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a7e9f-b56e-490a-84e4-d95fbfd765fd"/>
    <ds:schemaRef ds:uri="9cb30a37-e17e-48f6-819c-818d17fedf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0A3B25-3024-4694-AFF7-4CE9EAB1C0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8AD908-3CF0-4E0E-88C7-8CA36E5D8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982_NHS England - RCGP materials CERTIFICATE S3.dotx</Template>
  <TotalTime>0</TotalTime>
  <Pages>1</Pages>
  <Words>14</Words>
  <Characters>83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Andrea</dc:creator>
  <cp:keywords/>
  <dc:description/>
  <cp:lastModifiedBy>Bourn Victoria (P82001)</cp:lastModifiedBy>
  <cp:revision>2</cp:revision>
  <dcterms:created xsi:type="dcterms:W3CDTF">2023-07-24T14:52:00Z</dcterms:created>
  <dcterms:modified xsi:type="dcterms:W3CDTF">2023-07-24T14:52:00Z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0x010100532D7E5A3BA65E4A9951D51ACE81577C</vt:lpwstr>
  </property>
  <property fmtid="{D5CDD505-2E9C-101B-9397-08002B2CF9AE}" pid="3" name="MediaServiceImageTags">
    <vt:lpwstr/>
  </property>
</Properties>
</file>